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961"/>
        <w:gridCol w:w="1978"/>
      </w:tblGrid>
      <w:tr w:rsidR="00785C2C" w:rsidRPr="00914779" w14:paraId="210CF15B" w14:textId="77777777" w:rsidTr="00B67D5E">
        <w:tc>
          <w:tcPr>
            <w:tcW w:w="7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538B1" w14:textId="77777777" w:rsidR="00B6608C" w:rsidRPr="00914779" w:rsidRDefault="00B6608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24CAE8E" w14:textId="04A3ED1F" w:rsidR="00B6608C" w:rsidRPr="00914779" w:rsidRDefault="002F56D5" w:rsidP="00914779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2F56D5">
              <w:rPr>
                <w:rFonts w:ascii="Tahoma" w:eastAsia="Calibri" w:hAnsi="Tahoma" w:cs="Tahoma"/>
                <w:b/>
                <w:bCs/>
                <w:sz w:val="24"/>
                <w:szCs w:val="24"/>
                <w:bdr w:val="nil"/>
                <w:lang w:val="cy-GB"/>
              </w:rPr>
              <w:t>APÊL YN ERBYN PENDERFYNIAD YSGOL AM GAMYMDDWYN ACADEMAIDD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11F4E" w14:textId="77777777" w:rsidR="00B6608C" w:rsidRPr="00914779" w:rsidRDefault="0051524F">
            <w:pPr>
              <w:rPr>
                <w:rFonts w:ascii="Tahoma" w:hAnsi="Tahoma" w:cs="Tahoma"/>
                <w:sz w:val="24"/>
                <w:szCs w:val="24"/>
              </w:rPr>
            </w:pPr>
            <w:r w:rsidRPr="00914779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3E80DE57" wp14:editId="70DE84DF">
                  <wp:extent cx="1029259" cy="911323"/>
                  <wp:effectExtent l="0" t="0" r="0" b="3175"/>
                  <wp:docPr id="1" name="Picture 1" descr="Bangor blac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288153" name="Picture 1" descr="Bangor black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259" cy="911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AAC323" w14:textId="77777777" w:rsidR="00B6608C" w:rsidRPr="00914779" w:rsidRDefault="00B6608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85C2C" w:rsidRPr="00914779" w14:paraId="7FC65E3D" w14:textId="77777777" w:rsidTr="00B67D5E">
        <w:tc>
          <w:tcPr>
            <w:tcW w:w="268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893E928" w14:textId="77777777" w:rsidR="00B6608C" w:rsidRPr="00914779" w:rsidRDefault="0051524F" w:rsidP="00B6608C">
            <w:pPr>
              <w:spacing w:after="12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914779">
              <w:rPr>
                <w:rFonts w:ascii="Tahoma" w:eastAsia="Calibri" w:hAnsi="Tahoma" w:cs="Tahoma"/>
                <w:b/>
                <w:bCs/>
                <w:sz w:val="24"/>
                <w:szCs w:val="24"/>
                <w:bdr w:val="nil"/>
                <w:lang w:val="cy-GB"/>
              </w:rPr>
              <w:t>Rhif Adnabod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</w:tcBorders>
          </w:tcPr>
          <w:p w14:paraId="2D6466BE" w14:textId="77777777" w:rsidR="00B6608C" w:rsidRPr="00914779" w:rsidRDefault="00B6608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85C2C" w:rsidRPr="00914779" w14:paraId="0F74B0C5" w14:textId="77777777" w:rsidTr="00B6608C">
        <w:tc>
          <w:tcPr>
            <w:tcW w:w="2689" w:type="dxa"/>
            <w:shd w:val="clear" w:color="auto" w:fill="D9D9D9" w:themeFill="background1" w:themeFillShade="D9"/>
          </w:tcPr>
          <w:p w14:paraId="781A347B" w14:textId="77777777" w:rsidR="00B6608C" w:rsidRPr="00914779" w:rsidRDefault="0051524F" w:rsidP="00B6608C">
            <w:pPr>
              <w:spacing w:after="12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914779">
              <w:rPr>
                <w:rFonts w:ascii="Tahoma" w:eastAsia="Calibri" w:hAnsi="Tahoma" w:cs="Tahoma"/>
                <w:b/>
                <w:bCs/>
                <w:sz w:val="24"/>
                <w:szCs w:val="24"/>
                <w:bdr w:val="nil"/>
                <w:lang w:val="cy-GB"/>
              </w:rPr>
              <w:t xml:space="preserve">Enw </w:t>
            </w:r>
          </w:p>
        </w:tc>
        <w:tc>
          <w:tcPr>
            <w:tcW w:w="6939" w:type="dxa"/>
            <w:gridSpan w:val="2"/>
          </w:tcPr>
          <w:p w14:paraId="205C494C" w14:textId="77777777" w:rsidR="00B6608C" w:rsidRPr="00914779" w:rsidRDefault="00B6608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85C2C" w:rsidRPr="00914779" w14:paraId="79CDEFFD" w14:textId="77777777" w:rsidTr="00B6608C">
        <w:tc>
          <w:tcPr>
            <w:tcW w:w="2689" w:type="dxa"/>
            <w:shd w:val="clear" w:color="auto" w:fill="D9D9D9" w:themeFill="background1" w:themeFillShade="D9"/>
          </w:tcPr>
          <w:p w14:paraId="0AAE25F9" w14:textId="77777777" w:rsidR="00B6608C" w:rsidRPr="00914779" w:rsidRDefault="0051524F" w:rsidP="00B6608C">
            <w:pPr>
              <w:spacing w:after="12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914779">
              <w:rPr>
                <w:rFonts w:ascii="Tahoma" w:eastAsia="Calibri" w:hAnsi="Tahoma" w:cs="Tahoma"/>
                <w:b/>
                <w:bCs/>
                <w:sz w:val="24"/>
                <w:szCs w:val="24"/>
                <w:bdr w:val="nil"/>
                <w:lang w:val="cy-GB"/>
              </w:rPr>
              <w:t xml:space="preserve">Ysgol </w:t>
            </w:r>
          </w:p>
        </w:tc>
        <w:tc>
          <w:tcPr>
            <w:tcW w:w="6939" w:type="dxa"/>
            <w:gridSpan w:val="2"/>
          </w:tcPr>
          <w:p w14:paraId="55F381F8" w14:textId="77777777" w:rsidR="00B6608C" w:rsidRPr="00914779" w:rsidRDefault="00B6608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85C2C" w:rsidRPr="00914779" w14:paraId="3ED830F8" w14:textId="77777777" w:rsidTr="00B6608C">
        <w:tc>
          <w:tcPr>
            <w:tcW w:w="2689" w:type="dxa"/>
            <w:shd w:val="clear" w:color="auto" w:fill="D9D9D9" w:themeFill="background1" w:themeFillShade="D9"/>
          </w:tcPr>
          <w:p w14:paraId="6C7CC880" w14:textId="77777777" w:rsidR="00B6608C" w:rsidRPr="00914779" w:rsidRDefault="0051524F" w:rsidP="00B6608C">
            <w:pPr>
              <w:spacing w:after="12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914779">
              <w:rPr>
                <w:rFonts w:ascii="Tahoma" w:eastAsia="Calibri" w:hAnsi="Tahoma" w:cs="Tahoma"/>
                <w:b/>
                <w:bCs/>
                <w:sz w:val="24"/>
                <w:szCs w:val="24"/>
                <w:bdr w:val="nil"/>
                <w:lang w:val="cy-GB"/>
              </w:rPr>
              <w:t xml:space="preserve">Cod Modiwl / Arholiad </w:t>
            </w:r>
          </w:p>
        </w:tc>
        <w:tc>
          <w:tcPr>
            <w:tcW w:w="6939" w:type="dxa"/>
            <w:gridSpan w:val="2"/>
          </w:tcPr>
          <w:p w14:paraId="0A24BFA1" w14:textId="77777777" w:rsidR="00B6608C" w:rsidRPr="00914779" w:rsidRDefault="00B6608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85C2C" w:rsidRPr="00914779" w14:paraId="55133634" w14:textId="77777777" w:rsidTr="00B6608C">
        <w:tc>
          <w:tcPr>
            <w:tcW w:w="2689" w:type="dxa"/>
            <w:shd w:val="clear" w:color="auto" w:fill="D9D9D9" w:themeFill="background1" w:themeFillShade="D9"/>
          </w:tcPr>
          <w:p w14:paraId="06DB7DC1" w14:textId="544F467C" w:rsidR="00B6608C" w:rsidRPr="00914779" w:rsidRDefault="0051524F" w:rsidP="00B6608C">
            <w:pPr>
              <w:spacing w:after="12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bookmarkStart w:id="0" w:name="_GoBack"/>
            <w:r w:rsidRPr="00914779">
              <w:rPr>
                <w:rFonts w:ascii="Tahoma" w:eastAsia="Calibri" w:hAnsi="Tahoma" w:cs="Tahoma"/>
                <w:b/>
                <w:bCs/>
                <w:sz w:val="24"/>
                <w:szCs w:val="24"/>
                <w:bdr w:val="nil"/>
                <w:lang w:val="cy-GB"/>
              </w:rPr>
              <w:t xml:space="preserve">Dyddiad cyfarfod </w:t>
            </w:r>
            <w:r w:rsidR="006A3B7F" w:rsidRPr="006A3B7F">
              <w:rPr>
                <w:rFonts w:ascii="Tahoma" w:eastAsia="Calibri" w:hAnsi="Tahoma" w:cs="Tahoma"/>
                <w:b/>
                <w:bCs/>
                <w:sz w:val="24"/>
                <w:szCs w:val="24"/>
                <w:bdr w:val="nil"/>
                <w:lang w:val="cy-GB"/>
              </w:rPr>
              <w:t>Bwrdd Arholi</w:t>
            </w:r>
            <w:r w:rsidR="006A3B7F">
              <w:rPr>
                <w:rFonts w:ascii="Tahoma" w:eastAsia="Calibri" w:hAnsi="Tahoma" w:cs="Tahoma"/>
                <w:b/>
                <w:bCs/>
                <w:sz w:val="24"/>
                <w:szCs w:val="24"/>
                <w:bdr w:val="nil"/>
                <w:lang w:val="cy-GB"/>
              </w:rPr>
              <w:t xml:space="preserve"> </w:t>
            </w:r>
            <w:r w:rsidRPr="00914779">
              <w:rPr>
                <w:rFonts w:ascii="Tahoma" w:eastAsia="Calibri" w:hAnsi="Tahoma" w:cs="Tahoma"/>
                <w:b/>
                <w:bCs/>
                <w:sz w:val="24"/>
                <w:szCs w:val="24"/>
                <w:bdr w:val="nil"/>
                <w:lang w:val="cy-GB"/>
              </w:rPr>
              <w:t xml:space="preserve">yr Ysgol </w:t>
            </w:r>
            <w:bookmarkEnd w:id="0"/>
          </w:p>
        </w:tc>
        <w:tc>
          <w:tcPr>
            <w:tcW w:w="6939" w:type="dxa"/>
            <w:gridSpan w:val="2"/>
          </w:tcPr>
          <w:p w14:paraId="2D73F88E" w14:textId="77777777" w:rsidR="00B6608C" w:rsidRPr="00914779" w:rsidRDefault="00B6608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85C2C" w:rsidRPr="00914779" w14:paraId="503CDED2" w14:textId="77777777" w:rsidTr="00B6608C">
        <w:tc>
          <w:tcPr>
            <w:tcW w:w="2689" w:type="dxa"/>
            <w:shd w:val="clear" w:color="auto" w:fill="D9D9D9" w:themeFill="background1" w:themeFillShade="D9"/>
          </w:tcPr>
          <w:p w14:paraId="5D1341D4" w14:textId="77777777" w:rsidR="00B6608C" w:rsidRPr="00914779" w:rsidRDefault="0051524F" w:rsidP="00B6608C">
            <w:pPr>
              <w:spacing w:after="12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914779">
              <w:rPr>
                <w:rFonts w:ascii="Tahoma" w:eastAsia="Calibri" w:hAnsi="Tahoma" w:cs="Tahoma"/>
                <w:b/>
                <w:bCs/>
                <w:sz w:val="24"/>
                <w:szCs w:val="24"/>
                <w:bdr w:val="nil"/>
                <w:lang w:val="cy-GB"/>
              </w:rPr>
              <w:t xml:space="preserve">Honiad a wnaed gan yr Ysgol  </w:t>
            </w:r>
          </w:p>
          <w:p w14:paraId="46D15328" w14:textId="77777777" w:rsidR="00B6608C" w:rsidRPr="00914779" w:rsidRDefault="00B6608C" w:rsidP="00B6608C">
            <w:pPr>
              <w:spacing w:after="12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939" w:type="dxa"/>
            <w:gridSpan w:val="2"/>
          </w:tcPr>
          <w:p w14:paraId="67700A02" w14:textId="77777777" w:rsidR="00B6608C" w:rsidRPr="00914779" w:rsidRDefault="00B6608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85C2C" w:rsidRPr="00914779" w14:paraId="6B1DBE74" w14:textId="77777777" w:rsidTr="00B6608C">
        <w:tc>
          <w:tcPr>
            <w:tcW w:w="2689" w:type="dxa"/>
            <w:shd w:val="clear" w:color="auto" w:fill="D9D9D9" w:themeFill="background1" w:themeFillShade="D9"/>
          </w:tcPr>
          <w:p w14:paraId="4A3CEDF0" w14:textId="77777777" w:rsidR="00B6608C" w:rsidRPr="00914779" w:rsidRDefault="0051524F" w:rsidP="00B6608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914779">
              <w:rPr>
                <w:rFonts w:ascii="Tahoma" w:eastAsia="Calibri" w:hAnsi="Tahoma" w:cs="Tahoma"/>
                <w:b/>
                <w:bCs/>
                <w:sz w:val="24"/>
                <w:szCs w:val="24"/>
                <w:bdr w:val="nil"/>
                <w:lang w:val="cy-GB"/>
              </w:rPr>
              <w:t>Cosb a roddwyd gan yr Ysgol</w:t>
            </w:r>
          </w:p>
          <w:p w14:paraId="1E80ED40" w14:textId="77777777" w:rsidR="00B6608C" w:rsidRPr="00914779" w:rsidRDefault="00B6608C" w:rsidP="00B6608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31A7AA7" w14:textId="77777777" w:rsidR="00B6608C" w:rsidRPr="00914779" w:rsidRDefault="0051524F" w:rsidP="00B6608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914779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39" w:type="dxa"/>
            <w:gridSpan w:val="2"/>
          </w:tcPr>
          <w:p w14:paraId="39E040AB" w14:textId="77777777" w:rsidR="00B6608C" w:rsidRPr="00914779" w:rsidRDefault="00B6608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85C2C" w:rsidRPr="00914779" w14:paraId="56D63851" w14:textId="77777777" w:rsidTr="00B6608C">
        <w:tc>
          <w:tcPr>
            <w:tcW w:w="2689" w:type="dxa"/>
            <w:shd w:val="clear" w:color="auto" w:fill="D9D9D9" w:themeFill="background1" w:themeFillShade="D9"/>
          </w:tcPr>
          <w:p w14:paraId="6F205C47" w14:textId="77777777" w:rsidR="00B6608C" w:rsidRPr="00914779" w:rsidRDefault="0051524F" w:rsidP="00B6608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914779">
              <w:rPr>
                <w:rFonts w:ascii="Tahoma" w:eastAsia="Calibri" w:hAnsi="Tahoma" w:cs="Tahoma"/>
                <w:b/>
                <w:bCs/>
                <w:sz w:val="24"/>
                <w:szCs w:val="24"/>
                <w:bdr w:val="nil"/>
                <w:lang w:val="cy-GB"/>
              </w:rPr>
              <w:t>Rheswm dros yr apêl</w:t>
            </w:r>
          </w:p>
          <w:p w14:paraId="4780FE9D" w14:textId="77777777" w:rsidR="00B6608C" w:rsidRPr="00914779" w:rsidRDefault="00B6608C" w:rsidP="00B6608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AB49963" w14:textId="77777777" w:rsidR="00B6608C" w:rsidRPr="00914779" w:rsidRDefault="00B6608C" w:rsidP="00B6608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939" w:type="dxa"/>
            <w:gridSpan w:val="2"/>
          </w:tcPr>
          <w:p w14:paraId="3D6D4853" w14:textId="77777777" w:rsidR="00B6608C" w:rsidRPr="00914779" w:rsidRDefault="00B6608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47C7E6E" w14:textId="77777777" w:rsidR="00B67D5E" w:rsidRPr="00914779" w:rsidRDefault="00B67D5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70B197A" w14:textId="77777777" w:rsidR="00B67D5E" w:rsidRPr="00914779" w:rsidRDefault="00B67D5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FDD3D27" w14:textId="77777777" w:rsidR="00B67D5E" w:rsidRPr="00914779" w:rsidRDefault="00B67D5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57FE738" w14:textId="77777777" w:rsidR="00B67D5E" w:rsidRPr="00914779" w:rsidRDefault="00B67D5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85C2C" w:rsidRPr="00914779" w14:paraId="41E65563" w14:textId="77777777" w:rsidTr="00B6608C">
        <w:tc>
          <w:tcPr>
            <w:tcW w:w="2689" w:type="dxa"/>
            <w:shd w:val="clear" w:color="auto" w:fill="D9D9D9" w:themeFill="background1" w:themeFillShade="D9"/>
          </w:tcPr>
          <w:p w14:paraId="733B679F" w14:textId="77777777" w:rsidR="00B6608C" w:rsidRPr="00914779" w:rsidRDefault="0051524F" w:rsidP="00B6608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914779">
              <w:rPr>
                <w:rFonts w:ascii="Tahoma" w:eastAsia="Calibri" w:hAnsi="Tahoma" w:cs="Tahoma"/>
                <w:b/>
                <w:bCs/>
                <w:sz w:val="24"/>
                <w:szCs w:val="24"/>
                <w:bdr w:val="nil"/>
                <w:lang w:val="cy-GB"/>
              </w:rPr>
              <w:t xml:space="preserve">Datganiad i gefnogi'r apêl  </w:t>
            </w:r>
          </w:p>
          <w:p w14:paraId="490323B1" w14:textId="77777777" w:rsidR="00B6608C" w:rsidRPr="00914779" w:rsidRDefault="00B6608C" w:rsidP="00B6608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87D0A8E" w14:textId="77777777" w:rsidR="00B6608C" w:rsidRPr="00914779" w:rsidRDefault="00B6608C" w:rsidP="00B6608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939" w:type="dxa"/>
            <w:gridSpan w:val="2"/>
          </w:tcPr>
          <w:p w14:paraId="100AA77B" w14:textId="77777777" w:rsidR="00B6608C" w:rsidRPr="00914779" w:rsidRDefault="00B6608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3C7CE83" w14:textId="77777777" w:rsidR="00B6608C" w:rsidRPr="00914779" w:rsidRDefault="00B6608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34A2D3E" w14:textId="77777777" w:rsidR="00B67D5E" w:rsidRPr="00914779" w:rsidRDefault="00B67D5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FB65918" w14:textId="77777777" w:rsidR="00B67D5E" w:rsidRPr="00914779" w:rsidRDefault="00B67D5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184E90D" w14:textId="77777777" w:rsidR="00B6608C" w:rsidRPr="00914779" w:rsidRDefault="00B6608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1D83A4E" w14:textId="77777777" w:rsidR="00B6608C" w:rsidRPr="00914779" w:rsidRDefault="00B6608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F41C012" w14:textId="77777777" w:rsidR="00B6608C" w:rsidRPr="00914779" w:rsidRDefault="00B6608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8721E38" w14:textId="77777777" w:rsidR="00B6608C" w:rsidRPr="00914779" w:rsidRDefault="00B6608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CFE4692" w14:textId="77777777" w:rsidR="00B6608C" w:rsidRPr="00914779" w:rsidRDefault="00B6608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85C2C" w:rsidRPr="00914779" w14:paraId="10CE3EC7" w14:textId="77777777" w:rsidTr="00B6608C">
        <w:tc>
          <w:tcPr>
            <w:tcW w:w="2689" w:type="dxa"/>
            <w:shd w:val="clear" w:color="auto" w:fill="D9D9D9" w:themeFill="background1" w:themeFillShade="D9"/>
          </w:tcPr>
          <w:p w14:paraId="3C6684AB" w14:textId="77777777" w:rsidR="00B6608C" w:rsidRPr="00914779" w:rsidRDefault="0051524F" w:rsidP="00B6608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914779">
              <w:rPr>
                <w:rFonts w:ascii="Tahoma" w:eastAsia="Calibri" w:hAnsi="Tahoma" w:cs="Tahoma"/>
                <w:b/>
                <w:bCs/>
                <w:sz w:val="24"/>
                <w:szCs w:val="24"/>
                <w:bdr w:val="nil"/>
                <w:lang w:val="cy-GB"/>
              </w:rPr>
              <w:t>Rhestrwch unrhyw ddogfennau y gellwch fod yn eu darparu i gefnogi'ch apêl</w:t>
            </w:r>
          </w:p>
          <w:p w14:paraId="43FC5575" w14:textId="77777777" w:rsidR="00B6608C" w:rsidRPr="00914779" w:rsidRDefault="00B6608C" w:rsidP="00B6608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939" w:type="dxa"/>
            <w:gridSpan w:val="2"/>
          </w:tcPr>
          <w:p w14:paraId="42675254" w14:textId="77777777" w:rsidR="00B6608C" w:rsidRPr="00914779" w:rsidRDefault="00B6608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85C2C" w:rsidRPr="00914779" w14:paraId="5A1E32C3" w14:textId="77777777" w:rsidTr="00B6608C">
        <w:tc>
          <w:tcPr>
            <w:tcW w:w="2689" w:type="dxa"/>
            <w:shd w:val="clear" w:color="auto" w:fill="D9D9D9" w:themeFill="background1" w:themeFillShade="D9"/>
          </w:tcPr>
          <w:p w14:paraId="534B1F19" w14:textId="77777777" w:rsidR="00B6608C" w:rsidRPr="00914779" w:rsidRDefault="0051524F" w:rsidP="00B6608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914779">
              <w:rPr>
                <w:rFonts w:ascii="Tahoma" w:eastAsia="Calibri" w:hAnsi="Tahoma" w:cs="Tahoma"/>
                <w:b/>
                <w:bCs/>
                <w:sz w:val="24"/>
                <w:szCs w:val="24"/>
                <w:bdr w:val="nil"/>
                <w:lang w:val="cy-GB"/>
              </w:rPr>
              <w:t xml:space="preserve">Llofnod </w:t>
            </w:r>
          </w:p>
        </w:tc>
        <w:tc>
          <w:tcPr>
            <w:tcW w:w="6939" w:type="dxa"/>
            <w:gridSpan w:val="2"/>
          </w:tcPr>
          <w:p w14:paraId="03F4F4E0" w14:textId="77777777" w:rsidR="00B6608C" w:rsidRPr="00914779" w:rsidRDefault="00B6608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762F357" w14:textId="77777777" w:rsidR="00B6608C" w:rsidRPr="00914779" w:rsidRDefault="00B6608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85C2C" w:rsidRPr="00914779" w14:paraId="6D0635B9" w14:textId="77777777" w:rsidTr="00B6608C">
        <w:tc>
          <w:tcPr>
            <w:tcW w:w="2689" w:type="dxa"/>
            <w:shd w:val="clear" w:color="auto" w:fill="D9D9D9" w:themeFill="background1" w:themeFillShade="D9"/>
          </w:tcPr>
          <w:p w14:paraId="538E3ABB" w14:textId="77777777" w:rsidR="00B6608C" w:rsidRPr="00914779" w:rsidRDefault="0051524F" w:rsidP="00B6608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914779">
              <w:rPr>
                <w:rFonts w:ascii="Tahoma" w:eastAsia="Calibri" w:hAnsi="Tahoma" w:cs="Tahoma"/>
                <w:b/>
                <w:bCs/>
                <w:sz w:val="24"/>
                <w:szCs w:val="24"/>
                <w:bdr w:val="nil"/>
                <w:lang w:val="cy-GB"/>
              </w:rPr>
              <w:t>Dyddiad</w:t>
            </w:r>
          </w:p>
        </w:tc>
        <w:tc>
          <w:tcPr>
            <w:tcW w:w="6939" w:type="dxa"/>
            <w:gridSpan w:val="2"/>
          </w:tcPr>
          <w:p w14:paraId="126FF440" w14:textId="77777777" w:rsidR="00B6608C" w:rsidRPr="00914779" w:rsidRDefault="00B6608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BF9E655" w14:textId="77777777" w:rsidR="00B6608C" w:rsidRPr="00914779" w:rsidRDefault="00B6608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247FB50" w14:textId="77777777" w:rsidR="000A6BEF" w:rsidRPr="00914779" w:rsidRDefault="000A6BEF">
      <w:pPr>
        <w:rPr>
          <w:rFonts w:ascii="Tahoma" w:hAnsi="Tahoma" w:cs="Tahoma"/>
          <w:sz w:val="24"/>
          <w:szCs w:val="24"/>
        </w:rPr>
      </w:pPr>
    </w:p>
    <w:sectPr w:rsidR="000A6BEF" w:rsidRPr="00914779" w:rsidSect="009A7F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8C"/>
    <w:rsid w:val="000068CC"/>
    <w:rsid w:val="000423A7"/>
    <w:rsid w:val="000A6BEF"/>
    <w:rsid w:val="000D4730"/>
    <w:rsid w:val="00103A3D"/>
    <w:rsid w:val="0010798B"/>
    <w:rsid w:val="00121543"/>
    <w:rsid w:val="00122CB9"/>
    <w:rsid w:val="00130BB0"/>
    <w:rsid w:val="00133C78"/>
    <w:rsid w:val="001B0350"/>
    <w:rsid w:val="002038FF"/>
    <w:rsid w:val="00205705"/>
    <w:rsid w:val="00214AE8"/>
    <w:rsid w:val="00217556"/>
    <w:rsid w:val="00271294"/>
    <w:rsid w:val="002A55F1"/>
    <w:rsid w:val="002D44B1"/>
    <w:rsid w:val="002E57E3"/>
    <w:rsid w:val="002F56D5"/>
    <w:rsid w:val="0030409E"/>
    <w:rsid w:val="00365AAC"/>
    <w:rsid w:val="00392018"/>
    <w:rsid w:val="00396545"/>
    <w:rsid w:val="003A2B53"/>
    <w:rsid w:val="003C1248"/>
    <w:rsid w:val="003E598A"/>
    <w:rsid w:val="004079F9"/>
    <w:rsid w:val="00422A7B"/>
    <w:rsid w:val="00453234"/>
    <w:rsid w:val="004866DF"/>
    <w:rsid w:val="00493A2C"/>
    <w:rsid w:val="004C1E7A"/>
    <w:rsid w:val="004D51EE"/>
    <w:rsid w:val="005137E7"/>
    <w:rsid w:val="0051524F"/>
    <w:rsid w:val="00520B7B"/>
    <w:rsid w:val="005419F5"/>
    <w:rsid w:val="00542601"/>
    <w:rsid w:val="00584BC7"/>
    <w:rsid w:val="005B3BB3"/>
    <w:rsid w:val="005D2B6F"/>
    <w:rsid w:val="00601BE9"/>
    <w:rsid w:val="0065310A"/>
    <w:rsid w:val="00655778"/>
    <w:rsid w:val="00667FCA"/>
    <w:rsid w:val="00692AD3"/>
    <w:rsid w:val="006A027E"/>
    <w:rsid w:val="006A3B7F"/>
    <w:rsid w:val="006C4A0C"/>
    <w:rsid w:val="006E0373"/>
    <w:rsid w:val="007538DC"/>
    <w:rsid w:val="007757AB"/>
    <w:rsid w:val="007764D8"/>
    <w:rsid w:val="00785C2C"/>
    <w:rsid w:val="00806A62"/>
    <w:rsid w:val="0081696E"/>
    <w:rsid w:val="00817C11"/>
    <w:rsid w:val="00826A9F"/>
    <w:rsid w:val="008572D0"/>
    <w:rsid w:val="008A1342"/>
    <w:rsid w:val="008C7A39"/>
    <w:rsid w:val="00914779"/>
    <w:rsid w:val="00920A5D"/>
    <w:rsid w:val="00953061"/>
    <w:rsid w:val="009A5932"/>
    <w:rsid w:val="009A7F2C"/>
    <w:rsid w:val="009F2230"/>
    <w:rsid w:val="00A0304D"/>
    <w:rsid w:val="00A205C3"/>
    <w:rsid w:val="00A410DF"/>
    <w:rsid w:val="00A63CF5"/>
    <w:rsid w:val="00A72212"/>
    <w:rsid w:val="00A83227"/>
    <w:rsid w:val="00A84564"/>
    <w:rsid w:val="00A869AD"/>
    <w:rsid w:val="00AC798A"/>
    <w:rsid w:val="00AD76C2"/>
    <w:rsid w:val="00B37D36"/>
    <w:rsid w:val="00B6608C"/>
    <w:rsid w:val="00B67D5E"/>
    <w:rsid w:val="00B83AB1"/>
    <w:rsid w:val="00B91247"/>
    <w:rsid w:val="00BD0A5B"/>
    <w:rsid w:val="00BD6E49"/>
    <w:rsid w:val="00BF207E"/>
    <w:rsid w:val="00C04229"/>
    <w:rsid w:val="00C34194"/>
    <w:rsid w:val="00C74AC7"/>
    <w:rsid w:val="00C94689"/>
    <w:rsid w:val="00CF2C55"/>
    <w:rsid w:val="00CF36BB"/>
    <w:rsid w:val="00CF6BCB"/>
    <w:rsid w:val="00D03B0C"/>
    <w:rsid w:val="00D27978"/>
    <w:rsid w:val="00D93801"/>
    <w:rsid w:val="00DC0FFF"/>
    <w:rsid w:val="00E05E9E"/>
    <w:rsid w:val="00E45E3D"/>
    <w:rsid w:val="00E513CC"/>
    <w:rsid w:val="00E72C1F"/>
    <w:rsid w:val="00E902D8"/>
    <w:rsid w:val="00E944FC"/>
    <w:rsid w:val="00EB4502"/>
    <w:rsid w:val="00EC5EFA"/>
    <w:rsid w:val="00EC6816"/>
    <w:rsid w:val="00ED4D09"/>
    <w:rsid w:val="00EE0B27"/>
    <w:rsid w:val="00F73876"/>
    <w:rsid w:val="00F821B7"/>
    <w:rsid w:val="00FC00D0"/>
    <w:rsid w:val="00FD41AB"/>
    <w:rsid w:val="00FD59AF"/>
    <w:rsid w:val="00FF498E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4E6620"/>
  <w15:chartTrackingRefBased/>
  <w15:docId w15:val="{7C565090-3E22-4482-BDB7-600F8F2F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6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67D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67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B51064E0.dotm</Template>
  <TotalTime>1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Hughes</dc:creator>
  <cp:lastModifiedBy>Jenny Amphaeris</cp:lastModifiedBy>
  <cp:revision>2</cp:revision>
  <cp:lastPrinted>2018-09-03T09:50:00Z</cp:lastPrinted>
  <dcterms:created xsi:type="dcterms:W3CDTF">2019-12-05T11:35:00Z</dcterms:created>
  <dcterms:modified xsi:type="dcterms:W3CDTF">2019-12-05T11:35:00Z</dcterms:modified>
</cp:coreProperties>
</file>